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CE03C" w14:textId="77777777" w:rsidR="002C52E6" w:rsidRDefault="00CF7551">
      <w:pPr>
        <w:pStyle w:val="Titel"/>
      </w:pPr>
      <w:r>
        <w:t>Aanmeldformulier lidmaatschap Muziekvereniging Excelsior Genderen</w:t>
      </w:r>
    </w:p>
    <w:p w14:paraId="442CE03D" w14:textId="77777777" w:rsidR="002C52E6" w:rsidRDefault="002C52E6">
      <w:pPr>
        <w:pStyle w:val="Plattetekst"/>
        <w:spacing w:before="3"/>
        <w:rPr>
          <w:b/>
          <w:sz w:val="28"/>
        </w:rPr>
      </w:pPr>
    </w:p>
    <w:p w14:paraId="442CE03E" w14:textId="77777777" w:rsidR="00FE18FF" w:rsidRDefault="00FE18FF">
      <w:pPr>
        <w:pStyle w:val="Plattetekst"/>
        <w:tabs>
          <w:tab w:val="left" w:pos="5781"/>
        </w:tabs>
        <w:spacing w:before="59"/>
        <w:ind w:left="116"/>
      </w:pPr>
    </w:p>
    <w:p w14:paraId="442CE03F" w14:textId="77777777" w:rsidR="002C52E6" w:rsidRDefault="00CF7551">
      <w:pPr>
        <w:pStyle w:val="Plattetekst"/>
        <w:tabs>
          <w:tab w:val="left" w:pos="5781"/>
        </w:tabs>
        <w:spacing w:before="59"/>
        <w:ind w:left="116"/>
      </w:pPr>
      <w:r>
        <w:t>Achternaam:</w:t>
      </w:r>
      <w:r w:rsidR="002061E8">
        <w:t xml:space="preserve"> </w:t>
      </w:r>
      <w:r w:rsidR="002061E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0"/>
      <w:r>
        <w:tab/>
        <w:t>Tussenvoegsel:</w:t>
      </w:r>
      <w:r w:rsidR="002061E8">
        <w:t xml:space="preserve"> </w:t>
      </w:r>
      <w:r w:rsidR="002061E8"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1"/>
    </w:p>
    <w:p w14:paraId="442CE040" w14:textId="77777777" w:rsidR="002C52E6" w:rsidRDefault="00CF7551">
      <w:pPr>
        <w:pStyle w:val="Plattetekst"/>
        <w:tabs>
          <w:tab w:val="left" w:pos="5781"/>
        </w:tabs>
        <w:spacing w:before="157"/>
        <w:ind w:left="116"/>
      </w:pPr>
      <w:r>
        <w:t>Roepnaam:</w:t>
      </w:r>
      <w:r w:rsidR="002061E8">
        <w:t xml:space="preserve"> </w:t>
      </w:r>
      <w:r w:rsidR="002061E8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2"/>
      <w:r>
        <w:tab/>
        <w:t>Geslacht: M /</w:t>
      </w:r>
      <w:r>
        <w:rPr>
          <w:spacing w:val="-2"/>
        </w:rPr>
        <w:t xml:space="preserve"> </w:t>
      </w:r>
      <w:r>
        <w:t>V</w:t>
      </w:r>
    </w:p>
    <w:p w14:paraId="442CE041" w14:textId="77777777" w:rsidR="002C52E6" w:rsidRDefault="00CF7551">
      <w:pPr>
        <w:pStyle w:val="Plattetekst"/>
        <w:spacing w:before="157"/>
        <w:ind w:left="116"/>
      </w:pPr>
      <w:r>
        <w:t>Naam ouders/ verzorgers:</w:t>
      </w:r>
      <w:r w:rsidR="002061E8">
        <w:t xml:space="preserve"> </w:t>
      </w:r>
      <w:r w:rsidR="002061E8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3"/>
    </w:p>
    <w:p w14:paraId="442CE042" w14:textId="77777777" w:rsidR="002C52E6" w:rsidRDefault="00CF7551">
      <w:pPr>
        <w:pStyle w:val="Plattetekst"/>
        <w:spacing w:before="156"/>
        <w:ind w:left="116"/>
      </w:pPr>
      <w:r>
        <w:t>Adres:</w:t>
      </w:r>
      <w:r w:rsidR="002061E8">
        <w:t xml:space="preserve"> </w:t>
      </w:r>
      <w:r w:rsidR="002061E8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4"/>
    </w:p>
    <w:p w14:paraId="442CE043" w14:textId="77777777" w:rsidR="002C52E6" w:rsidRDefault="00CF7551">
      <w:pPr>
        <w:pStyle w:val="Plattetekst"/>
        <w:tabs>
          <w:tab w:val="left" w:pos="5781"/>
        </w:tabs>
        <w:spacing w:before="157"/>
        <w:ind w:left="116"/>
      </w:pPr>
      <w:r>
        <w:t>Postcode:</w:t>
      </w:r>
      <w:r w:rsidR="002061E8">
        <w:t xml:space="preserve"> </w:t>
      </w:r>
      <w:r w:rsidR="002061E8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5"/>
      <w:r>
        <w:tab/>
        <w:t>Woonplaats:</w:t>
      </w:r>
      <w:r w:rsidR="002061E8">
        <w:t xml:space="preserve"> </w:t>
      </w:r>
      <w:r w:rsidR="002061E8"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6"/>
    </w:p>
    <w:p w14:paraId="442CE044" w14:textId="77777777" w:rsidR="002C52E6" w:rsidRDefault="00CF7551">
      <w:pPr>
        <w:pStyle w:val="Plattetekst"/>
        <w:spacing w:before="157"/>
        <w:ind w:left="116"/>
      </w:pPr>
      <w:r>
        <w:t>Geboortedatum:</w:t>
      </w:r>
      <w:r w:rsidR="002061E8">
        <w:t xml:space="preserve"> </w:t>
      </w:r>
      <w:r w:rsidR="002061E8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7"/>
    </w:p>
    <w:p w14:paraId="442CE045" w14:textId="77777777" w:rsidR="002C52E6" w:rsidRDefault="00CF7551">
      <w:pPr>
        <w:pStyle w:val="Plattetekst"/>
        <w:tabs>
          <w:tab w:val="left" w:pos="5781"/>
        </w:tabs>
        <w:spacing w:before="156"/>
        <w:ind w:left="116"/>
      </w:pPr>
      <w:r>
        <w:t>Telefoonnummer:</w:t>
      </w:r>
      <w:r w:rsidR="002061E8">
        <w:t xml:space="preserve"> </w:t>
      </w:r>
      <w:r w:rsidR="002061E8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8"/>
      <w:r>
        <w:tab/>
        <w:t>Mobiele</w:t>
      </w:r>
      <w:r>
        <w:rPr>
          <w:spacing w:val="-3"/>
        </w:rPr>
        <w:t xml:space="preserve"> </w:t>
      </w:r>
      <w:r>
        <w:t>nummer:</w:t>
      </w:r>
      <w:r w:rsidR="002061E8">
        <w:t xml:space="preserve"> </w:t>
      </w:r>
      <w:r w:rsidR="002061E8"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9"/>
    </w:p>
    <w:p w14:paraId="442CE046" w14:textId="77777777" w:rsidR="002C52E6" w:rsidRDefault="00CF7551">
      <w:pPr>
        <w:pStyle w:val="Plattetekst"/>
        <w:spacing w:before="157"/>
        <w:ind w:left="116"/>
      </w:pPr>
      <w:r>
        <w:t>Emailadres:</w:t>
      </w:r>
      <w:r w:rsidR="002061E8">
        <w:t xml:space="preserve"> </w:t>
      </w:r>
      <w:r w:rsidR="002061E8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10"/>
    </w:p>
    <w:p w14:paraId="442CE047" w14:textId="77777777" w:rsidR="002C52E6" w:rsidRDefault="002C52E6" w:rsidP="00FE18FF">
      <w:pPr>
        <w:pStyle w:val="Plattetekst"/>
        <w:tabs>
          <w:tab w:val="left" w:pos="5781"/>
        </w:tabs>
        <w:spacing w:before="157"/>
        <w:ind w:left="116"/>
      </w:pPr>
    </w:p>
    <w:p w14:paraId="442CE048" w14:textId="77777777" w:rsidR="00FE18FF" w:rsidRDefault="00FE18FF" w:rsidP="00FE18FF">
      <w:pPr>
        <w:pStyle w:val="Plattetekst"/>
        <w:tabs>
          <w:tab w:val="left" w:pos="5781"/>
        </w:tabs>
        <w:spacing w:before="157"/>
        <w:ind w:left="116"/>
        <w:sectPr w:rsidR="00FE18FF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14:paraId="442CE049" w14:textId="77777777" w:rsidR="002C52E6" w:rsidRDefault="00CF7551">
      <w:pPr>
        <w:pStyle w:val="Kop1"/>
      </w:pPr>
      <w:r>
        <w:t>Aanmelding als:</w:t>
      </w:r>
    </w:p>
    <w:p w14:paraId="442CE04A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ind w:left="824" w:hanging="709"/>
        <w:rPr>
          <w:sz w:val="20"/>
        </w:rPr>
      </w:pPr>
      <w:r>
        <w:rPr>
          <w:sz w:val="20"/>
        </w:rPr>
        <w:t>Leerling ( €25,- per maand</w:t>
      </w:r>
      <w:r>
        <w:rPr>
          <w:spacing w:val="-3"/>
          <w:sz w:val="20"/>
        </w:rPr>
        <w:t xml:space="preserve"> </w:t>
      </w:r>
      <w:r>
        <w:rPr>
          <w:sz w:val="20"/>
        </w:rPr>
        <w:t>)</w:t>
      </w:r>
    </w:p>
    <w:p w14:paraId="442CE04B" w14:textId="77777777" w:rsidR="002C52E6" w:rsidRDefault="00FE18FF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before="1" w:line="243" w:lineRule="exact"/>
        <w:ind w:left="824" w:hanging="709"/>
        <w:rPr>
          <w:sz w:val="20"/>
        </w:rPr>
      </w:pPr>
      <w:r>
        <w:rPr>
          <w:sz w:val="20"/>
        </w:rPr>
        <w:t>Jeugdlid – t/m 18 jaar (€</w:t>
      </w:r>
      <w:r w:rsidR="00CF7551">
        <w:rPr>
          <w:sz w:val="20"/>
        </w:rPr>
        <w:t>12,- per</w:t>
      </w:r>
      <w:r w:rsidR="00CF7551">
        <w:rPr>
          <w:spacing w:val="-14"/>
          <w:sz w:val="20"/>
        </w:rPr>
        <w:t xml:space="preserve"> </w:t>
      </w:r>
      <w:r>
        <w:rPr>
          <w:sz w:val="20"/>
        </w:rPr>
        <w:t>maand</w:t>
      </w:r>
      <w:r w:rsidR="00CF7551">
        <w:rPr>
          <w:sz w:val="20"/>
        </w:rPr>
        <w:t>)</w:t>
      </w:r>
    </w:p>
    <w:p w14:paraId="442CE04C" w14:textId="77777777" w:rsidR="002C52E6" w:rsidRDefault="00FE18FF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line="243" w:lineRule="exact"/>
        <w:ind w:left="824" w:hanging="709"/>
        <w:rPr>
          <w:sz w:val="20"/>
        </w:rPr>
      </w:pPr>
      <w:proofErr w:type="spellStart"/>
      <w:r>
        <w:rPr>
          <w:sz w:val="20"/>
        </w:rPr>
        <w:t>Seniorlid</w:t>
      </w:r>
      <w:proofErr w:type="spellEnd"/>
      <w:r>
        <w:rPr>
          <w:sz w:val="20"/>
        </w:rPr>
        <w:t xml:space="preserve"> – vanaf 18 jaar (€</w:t>
      </w:r>
      <w:r w:rsidR="00CF7551">
        <w:rPr>
          <w:sz w:val="20"/>
        </w:rPr>
        <w:t>15,- per</w:t>
      </w:r>
      <w:r w:rsidR="00CF7551">
        <w:rPr>
          <w:spacing w:val="-18"/>
          <w:sz w:val="20"/>
        </w:rPr>
        <w:t xml:space="preserve"> </w:t>
      </w:r>
      <w:r>
        <w:rPr>
          <w:sz w:val="20"/>
        </w:rPr>
        <w:t>maand</w:t>
      </w:r>
      <w:r w:rsidR="00CF7551">
        <w:rPr>
          <w:sz w:val="20"/>
        </w:rPr>
        <w:t>)</w:t>
      </w:r>
    </w:p>
    <w:p w14:paraId="442CE04D" w14:textId="77777777" w:rsidR="002C52E6" w:rsidRDefault="002C52E6">
      <w:pPr>
        <w:pStyle w:val="Plattetekst"/>
      </w:pPr>
    </w:p>
    <w:p w14:paraId="442CE04E" w14:textId="77777777" w:rsidR="002C52E6" w:rsidRDefault="002C52E6">
      <w:pPr>
        <w:pStyle w:val="Plattetekst"/>
      </w:pPr>
    </w:p>
    <w:p w14:paraId="442CE04F" w14:textId="77777777" w:rsidR="002C52E6" w:rsidRDefault="002C52E6">
      <w:pPr>
        <w:pStyle w:val="Plattetekst"/>
      </w:pPr>
    </w:p>
    <w:p w14:paraId="442CE050" w14:textId="77777777" w:rsidR="002C52E6" w:rsidRDefault="002C52E6">
      <w:pPr>
        <w:pStyle w:val="Plattetekst"/>
      </w:pPr>
    </w:p>
    <w:p w14:paraId="442CE051" w14:textId="77777777" w:rsidR="002C52E6" w:rsidRDefault="002C52E6">
      <w:pPr>
        <w:pStyle w:val="Plattetekst"/>
      </w:pPr>
    </w:p>
    <w:p w14:paraId="442CE052" w14:textId="77777777" w:rsidR="002C52E6" w:rsidRDefault="002C52E6">
      <w:pPr>
        <w:pStyle w:val="Plattetekst"/>
        <w:spacing w:before="2"/>
      </w:pPr>
    </w:p>
    <w:p w14:paraId="442CE053" w14:textId="3E9128E3" w:rsidR="002C52E6" w:rsidRDefault="00CF7551">
      <w:pPr>
        <w:pStyle w:val="Plattetekst"/>
        <w:spacing w:line="243" w:lineRule="exact"/>
        <w:ind w:left="116"/>
      </w:pPr>
      <w:r>
        <w:t>* genoemde cont</w:t>
      </w:r>
      <w:r w:rsidR="00E3639C">
        <w:t>ributiebedragen gelden voor 2022</w:t>
      </w:r>
      <w:r>
        <w:t>.</w:t>
      </w:r>
    </w:p>
    <w:p w14:paraId="442CE054" w14:textId="0FBF309A" w:rsidR="002C52E6" w:rsidRDefault="00CF7551">
      <w:pPr>
        <w:pStyle w:val="Plattetekst"/>
        <w:ind w:left="116" w:right="19"/>
      </w:pPr>
      <w:r>
        <w:t xml:space="preserve">De contributie wordt jaarlijks vastgesteld door de </w:t>
      </w:r>
      <w:r w:rsidR="00E3639C">
        <w:t xml:space="preserve">Algemene </w:t>
      </w:r>
      <w:r>
        <w:t>Ledenvergadering</w:t>
      </w:r>
    </w:p>
    <w:p w14:paraId="442CE055" w14:textId="77777777" w:rsidR="002C52E6" w:rsidRDefault="00CF7551">
      <w:pPr>
        <w:pStyle w:val="Plattetekst"/>
      </w:pPr>
      <w:r>
        <w:br w:type="column"/>
      </w:r>
    </w:p>
    <w:p w14:paraId="442CE056" w14:textId="77777777" w:rsidR="002C52E6" w:rsidRDefault="00CF7551">
      <w:pPr>
        <w:pStyle w:val="Kop1"/>
      </w:pPr>
      <w:r>
        <w:t>Instrument:</w:t>
      </w:r>
    </w:p>
    <w:p w14:paraId="442CE057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before="1" w:line="243" w:lineRule="exact"/>
        <w:ind w:left="824" w:hanging="709"/>
        <w:rPr>
          <w:sz w:val="20"/>
        </w:rPr>
      </w:pPr>
      <w:r>
        <w:rPr>
          <w:sz w:val="20"/>
        </w:rPr>
        <w:t>Trompet</w:t>
      </w:r>
    </w:p>
    <w:p w14:paraId="442CE058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line="243" w:lineRule="exact"/>
        <w:ind w:left="824" w:hanging="709"/>
        <w:rPr>
          <w:sz w:val="20"/>
        </w:rPr>
      </w:pPr>
      <w:r>
        <w:rPr>
          <w:sz w:val="20"/>
        </w:rPr>
        <w:t>Saxofoon</w:t>
      </w:r>
    </w:p>
    <w:p w14:paraId="442CE059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before="1"/>
        <w:ind w:left="824" w:hanging="709"/>
        <w:rPr>
          <w:sz w:val="20"/>
        </w:rPr>
      </w:pPr>
      <w:r>
        <w:rPr>
          <w:sz w:val="20"/>
        </w:rPr>
        <w:t>Trombone</w:t>
      </w:r>
    </w:p>
    <w:p w14:paraId="442CE05A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ind w:left="824" w:hanging="709"/>
        <w:rPr>
          <w:sz w:val="20"/>
        </w:rPr>
      </w:pPr>
      <w:r>
        <w:rPr>
          <w:sz w:val="20"/>
        </w:rPr>
        <w:t>Bariton</w:t>
      </w:r>
    </w:p>
    <w:p w14:paraId="442CE05B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before="1" w:line="243" w:lineRule="exact"/>
        <w:ind w:left="824" w:hanging="709"/>
        <w:rPr>
          <w:sz w:val="20"/>
        </w:rPr>
      </w:pPr>
      <w:r>
        <w:rPr>
          <w:sz w:val="20"/>
        </w:rPr>
        <w:t>Sousafoon</w:t>
      </w:r>
    </w:p>
    <w:p w14:paraId="442CE05C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line="243" w:lineRule="exact"/>
        <w:ind w:left="824" w:hanging="709"/>
        <w:rPr>
          <w:sz w:val="20"/>
        </w:rPr>
      </w:pPr>
      <w:r>
        <w:rPr>
          <w:sz w:val="20"/>
        </w:rPr>
        <w:t>Slagwerk</w:t>
      </w:r>
    </w:p>
    <w:p w14:paraId="442CE05D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  <w:tab w:val="left" w:pos="2680"/>
        </w:tabs>
        <w:spacing w:before="1"/>
        <w:ind w:left="824" w:hanging="709"/>
        <w:rPr>
          <w:sz w:val="20"/>
        </w:rPr>
      </w:pPr>
      <w:r>
        <w:rPr>
          <w:sz w:val="20"/>
        </w:rPr>
        <w:t>Anders.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42CE05E" w14:textId="77777777" w:rsidR="002C52E6" w:rsidRDefault="002C52E6">
      <w:pPr>
        <w:rPr>
          <w:sz w:val="20"/>
        </w:rPr>
        <w:sectPr w:rsidR="002C52E6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5033" w:space="1489"/>
            <w:col w:w="2788"/>
          </w:cols>
        </w:sectPr>
      </w:pPr>
    </w:p>
    <w:p w14:paraId="442CE05F" w14:textId="77777777" w:rsidR="002C52E6" w:rsidRDefault="00CF7551">
      <w:pPr>
        <w:pStyle w:val="Plattetekst"/>
      </w:pPr>
      <w:r>
        <w:rPr>
          <w:noProof/>
          <w:lang w:eastAsia="nl-NL"/>
        </w:rPr>
        <w:drawing>
          <wp:anchor distT="0" distB="0" distL="0" distR="0" simplePos="0" relativeHeight="487540224" behindDoc="1" locked="0" layoutInCell="1" allowOverlap="1" wp14:anchorId="442CE077" wp14:editId="442CE078">
            <wp:simplePos x="0" y="0"/>
            <wp:positionH relativeFrom="page">
              <wp:posOffset>0</wp:posOffset>
            </wp:positionH>
            <wp:positionV relativeFrom="page">
              <wp:posOffset>4384039</wp:posOffset>
            </wp:positionV>
            <wp:extent cx="7560564" cy="17770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77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2CE060" w14:textId="77777777" w:rsidR="002C52E6" w:rsidRDefault="002C52E6">
      <w:pPr>
        <w:pStyle w:val="Plattetekst"/>
      </w:pPr>
    </w:p>
    <w:p w14:paraId="442CE061" w14:textId="77777777" w:rsidR="002C52E6" w:rsidRDefault="002C52E6">
      <w:pPr>
        <w:pStyle w:val="Plattetekst"/>
      </w:pPr>
    </w:p>
    <w:p w14:paraId="442CE062" w14:textId="77777777" w:rsidR="002C52E6" w:rsidRDefault="002C52E6">
      <w:pPr>
        <w:pStyle w:val="Plattetekst"/>
      </w:pPr>
    </w:p>
    <w:p w14:paraId="442CE063" w14:textId="77777777" w:rsidR="002C52E6" w:rsidRDefault="002C52E6">
      <w:pPr>
        <w:pStyle w:val="Plattetekst"/>
      </w:pPr>
    </w:p>
    <w:p w14:paraId="442CE064" w14:textId="77777777" w:rsidR="002C52E6" w:rsidRDefault="002C52E6">
      <w:pPr>
        <w:pStyle w:val="Plattetekst"/>
        <w:spacing w:before="2"/>
        <w:rPr>
          <w:sz w:val="15"/>
        </w:rPr>
      </w:pPr>
    </w:p>
    <w:p w14:paraId="442CE065" w14:textId="77777777" w:rsidR="002C52E6" w:rsidRDefault="00CF7551">
      <w:pPr>
        <w:pStyle w:val="Kop1"/>
        <w:spacing w:before="59"/>
      </w:pPr>
      <w:r>
        <w:t>Overige bepalingen</w:t>
      </w:r>
    </w:p>
    <w:p w14:paraId="442CE066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before="1"/>
        <w:ind w:left="824" w:hanging="709"/>
        <w:rPr>
          <w:sz w:val="20"/>
        </w:rPr>
      </w:pPr>
      <w:r>
        <w:rPr>
          <w:sz w:val="20"/>
        </w:rPr>
        <w:t>Ik heb kennis genomen van het huishoudelijk reglement en ga hiermee</w:t>
      </w:r>
      <w:r>
        <w:rPr>
          <w:spacing w:val="-4"/>
          <w:sz w:val="20"/>
        </w:rPr>
        <w:t xml:space="preserve"> </w:t>
      </w:r>
      <w:r>
        <w:rPr>
          <w:sz w:val="20"/>
        </w:rPr>
        <w:t>akkoord</w:t>
      </w:r>
    </w:p>
    <w:p w14:paraId="442CE067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before="1" w:line="243" w:lineRule="exact"/>
        <w:ind w:left="824" w:hanging="709"/>
        <w:rPr>
          <w:sz w:val="20"/>
        </w:rPr>
      </w:pPr>
      <w:r>
        <w:rPr>
          <w:sz w:val="20"/>
        </w:rPr>
        <w:t>Ik heb kennis genomen van de privacy policy en ga hiermee</w:t>
      </w:r>
      <w:r>
        <w:rPr>
          <w:spacing w:val="-6"/>
          <w:sz w:val="20"/>
        </w:rPr>
        <w:t xml:space="preserve"> </w:t>
      </w:r>
      <w:r>
        <w:rPr>
          <w:sz w:val="20"/>
        </w:rPr>
        <w:t>akkoord</w:t>
      </w:r>
    </w:p>
    <w:p w14:paraId="442CE068" w14:textId="77777777" w:rsidR="002C52E6" w:rsidRDefault="00CF7551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ind w:left="821" w:right="886" w:hanging="706"/>
        <w:rPr>
          <w:sz w:val="20"/>
        </w:rPr>
      </w:pPr>
      <w:r>
        <w:rPr>
          <w:sz w:val="20"/>
        </w:rPr>
        <w:t>Ik ga ermee akkoord dat foto- en videomateriaal waarop ik zichtbaar ben gebruikt wordt voor publicatiedoeleinden, waaronder de website en sociale</w:t>
      </w:r>
      <w:r>
        <w:rPr>
          <w:spacing w:val="-2"/>
          <w:sz w:val="20"/>
        </w:rPr>
        <w:t xml:space="preserve"> </w:t>
      </w:r>
      <w:r>
        <w:rPr>
          <w:sz w:val="20"/>
        </w:rPr>
        <w:t>media</w:t>
      </w:r>
    </w:p>
    <w:p w14:paraId="442CE069" w14:textId="77777777" w:rsidR="002C52E6" w:rsidRDefault="00CF7551">
      <w:pPr>
        <w:pStyle w:val="Plattetekst"/>
        <w:ind w:left="116"/>
      </w:pPr>
      <w:r>
        <w:t>De ingevulde gegevens worden gebruikt conform het privacy-beleid zoals vermeld op onze website.</w:t>
      </w:r>
    </w:p>
    <w:p w14:paraId="442CE06A" w14:textId="77777777" w:rsidR="002C52E6" w:rsidRDefault="002C52E6">
      <w:pPr>
        <w:pStyle w:val="Plattetekst"/>
      </w:pPr>
    </w:p>
    <w:p w14:paraId="442CE06B" w14:textId="77777777" w:rsidR="002C52E6" w:rsidRDefault="002C52E6">
      <w:pPr>
        <w:pStyle w:val="Plattetekst"/>
      </w:pPr>
    </w:p>
    <w:p w14:paraId="442CE06C" w14:textId="77777777" w:rsidR="002C52E6" w:rsidRDefault="00FE18FF">
      <w:pPr>
        <w:pStyle w:val="Kop1"/>
        <w:spacing w:before="0"/>
      </w:pPr>
      <w:r>
        <w:t>Betalingen</w:t>
      </w:r>
    </w:p>
    <w:p w14:paraId="442CE06D" w14:textId="77777777" w:rsidR="002C52E6" w:rsidRDefault="00FE18FF">
      <w:pPr>
        <w:pStyle w:val="Plattetekst"/>
        <w:spacing w:before="37" w:line="278" w:lineRule="auto"/>
        <w:ind w:left="116" w:right="1275"/>
      </w:pPr>
      <w:r>
        <w:t>Ondergetekende verklaart hierbij</w:t>
      </w:r>
      <w:r w:rsidR="00961723">
        <w:t xml:space="preserve"> </w:t>
      </w:r>
      <w:r>
        <w:t>maandelijks aan</w:t>
      </w:r>
      <w:r w:rsidR="00CF7551">
        <w:t xml:space="preserve"> Muziekvereniging Excelsior onderstaande bedragen </w:t>
      </w:r>
      <w:r>
        <w:t>over te maken naar</w:t>
      </w:r>
      <w:r w:rsidR="00CF7551">
        <w:t xml:space="preserve"> bankrekeningnummer:</w:t>
      </w:r>
      <w:r w:rsidR="00961723">
        <w:t xml:space="preserve">  </w:t>
      </w:r>
      <w:r w:rsidRPr="00FE18FF">
        <w:t>IBAN: NL90RABO0341506044</w:t>
      </w:r>
    </w:p>
    <w:p w14:paraId="442CE06E" w14:textId="77777777" w:rsidR="002C52E6" w:rsidRDefault="002C52E6">
      <w:pPr>
        <w:pStyle w:val="Plattetekst"/>
        <w:rPr>
          <w:sz w:val="16"/>
        </w:rPr>
      </w:pPr>
    </w:p>
    <w:p w14:paraId="442CE06F" w14:textId="255E5851" w:rsidR="002C52E6" w:rsidRDefault="00CF7551">
      <w:pPr>
        <w:pStyle w:val="Lijstalinea"/>
        <w:numPr>
          <w:ilvl w:val="1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Contributie</w:t>
      </w:r>
      <w:r w:rsidR="00961723">
        <w:rPr>
          <w:sz w:val="20"/>
        </w:rPr>
        <w:tab/>
        <w:t>€_______</w:t>
      </w:r>
      <w:r w:rsidR="00961723">
        <w:rPr>
          <w:spacing w:val="-1"/>
          <w:sz w:val="20"/>
        </w:rPr>
        <w:tab/>
      </w:r>
      <w:r w:rsidR="00961723">
        <w:rPr>
          <w:spacing w:val="-1"/>
          <w:sz w:val="20"/>
        </w:rPr>
        <w:tab/>
      </w:r>
      <w:r w:rsidR="0000413F">
        <w:rPr>
          <w:sz w:val="20"/>
        </w:rPr>
        <w:t>(m</w:t>
      </w:r>
      <w:r>
        <w:rPr>
          <w:sz w:val="20"/>
        </w:rPr>
        <w:t>aandelijks)</w:t>
      </w:r>
    </w:p>
    <w:p w14:paraId="442CE070" w14:textId="77777777" w:rsidR="002C52E6" w:rsidRPr="00FE18FF" w:rsidRDefault="00961723" w:rsidP="00FE18FF">
      <w:pPr>
        <w:pStyle w:val="Lijstalinea"/>
        <w:numPr>
          <w:ilvl w:val="1"/>
          <w:numId w:val="1"/>
        </w:numPr>
        <w:tabs>
          <w:tab w:val="left" w:pos="837"/>
        </w:tabs>
        <w:spacing w:before="38"/>
        <w:ind w:hanging="361"/>
        <w:rPr>
          <w:sz w:val="20"/>
        </w:rPr>
      </w:pPr>
      <w:r>
        <w:rPr>
          <w:sz w:val="20"/>
        </w:rPr>
        <w:t>Lesgelden</w:t>
      </w:r>
      <w:r>
        <w:rPr>
          <w:sz w:val="20"/>
        </w:rPr>
        <w:tab/>
        <w:t>€_______</w:t>
      </w:r>
      <w:r>
        <w:rPr>
          <w:sz w:val="20"/>
        </w:rPr>
        <w:tab/>
      </w:r>
      <w:r>
        <w:rPr>
          <w:sz w:val="20"/>
        </w:rPr>
        <w:tab/>
      </w:r>
      <w:r w:rsidR="00CF7551">
        <w:rPr>
          <w:sz w:val="20"/>
        </w:rPr>
        <w:t>(indien van</w:t>
      </w:r>
      <w:r w:rsidR="00CF7551">
        <w:rPr>
          <w:spacing w:val="4"/>
          <w:sz w:val="20"/>
        </w:rPr>
        <w:t xml:space="preserve"> </w:t>
      </w:r>
      <w:r w:rsidR="00CF7551">
        <w:rPr>
          <w:sz w:val="20"/>
        </w:rPr>
        <w:t>toepassing</w:t>
      </w:r>
      <w:r>
        <w:rPr>
          <w:sz w:val="20"/>
        </w:rPr>
        <w:t xml:space="preserve"> maandelijks</w:t>
      </w:r>
      <w:r w:rsidR="00CF7551">
        <w:rPr>
          <w:sz w:val="20"/>
        </w:rPr>
        <w:t>)</w:t>
      </w:r>
    </w:p>
    <w:p w14:paraId="442CE071" w14:textId="77777777" w:rsidR="002C52E6" w:rsidRDefault="002C52E6">
      <w:pPr>
        <w:pStyle w:val="Plattetekst"/>
        <w:spacing w:before="10"/>
        <w:rPr>
          <w:sz w:val="34"/>
        </w:rPr>
      </w:pPr>
    </w:p>
    <w:p w14:paraId="442CE072" w14:textId="77777777" w:rsidR="002C52E6" w:rsidRDefault="00CF7551">
      <w:pPr>
        <w:pStyle w:val="Plattetekst"/>
        <w:tabs>
          <w:tab w:val="left" w:pos="2948"/>
          <w:tab w:val="left" w:pos="7366"/>
        </w:tabs>
        <w:ind w:left="116"/>
      </w:pPr>
      <w:r>
        <w:t>Handtekening: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2CE073" w14:textId="77777777" w:rsidR="002C52E6" w:rsidRDefault="002C52E6">
      <w:pPr>
        <w:pStyle w:val="Plattetekst"/>
        <w:spacing w:before="7"/>
        <w:rPr>
          <w:sz w:val="14"/>
        </w:rPr>
      </w:pPr>
    </w:p>
    <w:p w14:paraId="442CE074" w14:textId="77777777" w:rsidR="002C52E6" w:rsidRDefault="00CF7551">
      <w:pPr>
        <w:pStyle w:val="Plattetekst"/>
        <w:tabs>
          <w:tab w:val="left" w:pos="2948"/>
          <w:tab w:val="left" w:pos="7366"/>
        </w:tabs>
        <w:spacing w:before="59"/>
        <w:ind w:left="116"/>
      </w:pPr>
      <w:r>
        <w:t>Naam: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2CE075" w14:textId="77777777" w:rsidR="002C52E6" w:rsidRDefault="002C52E6">
      <w:pPr>
        <w:pStyle w:val="Plattetekst"/>
        <w:spacing w:before="8"/>
        <w:rPr>
          <w:sz w:val="14"/>
        </w:rPr>
      </w:pPr>
    </w:p>
    <w:p w14:paraId="442CE076" w14:textId="77777777" w:rsidR="002C52E6" w:rsidRDefault="00CF7551">
      <w:pPr>
        <w:pStyle w:val="Plattetekst"/>
        <w:tabs>
          <w:tab w:val="left" w:pos="2948"/>
          <w:tab w:val="left" w:pos="7369"/>
        </w:tabs>
        <w:spacing w:before="59"/>
        <w:ind w:left="116"/>
        <w:rPr>
          <w:u w:val="single"/>
        </w:rPr>
      </w:pPr>
      <w:r>
        <w:t>Datum: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BD5373" w14:textId="77777777" w:rsidR="00783FA9" w:rsidRDefault="00783FA9">
      <w:pPr>
        <w:pStyle w:val="Plattetekst"/>
        <w:tabs>
          <w:tab w:val="left" w:pos="2948"/>
          <w:tab w:val="left" w:pos="7369"/>
        </w:tabs>
        <w:spacing w:before="59"/>
        <w:ind w:left="116"/>
        <w:rPr>
          <w:u w:val="single"/>
        </w:rPr>
      </w:pPr>
    </w:p>
    <w:p w14:paraId="368EFB0E" w14:textId="58D0B83A" w:rsidR="00783FA9" w:rsidRPr="00783FA9" w:rsidRDefault="00783FA9" w:rsidP="00783FA9">
      <w:pPr>
        <w:pStyle w:val="Plattetekst"/>
        <w:tabs>
          <w:tab w:val="left" w:pos="2948"/>
          <w:tab w:val="left" w:pos="7369"/>
        </w:tabs>
        <w:spacing w:before="59"/>
        <w:ind w:left="116"/>
        <w:jc w:val="center"/>
        <w:rPr>
          <w:sz w:val="16"/>
          <w:szCs w:val="16"/>
        </w:rPr>
      </w:pPr>
      <w:r w:rsidRPr="00783FA9">
        <w:rPr>
          <w:sz w:val="16"/>
          <w:szCs w:val="16"/>
        </w:rPr>
        <w:t xml:space="preserve">graag invult en ondertekend retour sturen naar;  </w:t>
      </w:r>
      <w:hyperlink r:id="rId6" w:history="1">
        <w:r w:rsidRPr="00670FFC">
          <w:rPr>
            <w:rStyle w:val="Hyperlink"/>
            <w:sz w:val="16"/>
            <w:szCs w:val="16"/>
          </w:rPr>
          <w:t>info@muziekverenigingexcelsior.nl</w:t>
        </w:r>
      </w:hyperlink>
      <w:r>
        <w:rPr>
          <w:sz w:val="16"/>
          <w:szCs w:val="16"/>
        </w:rPr>
        <w:t xml:space="preserve"> t.a.v. secretaris</w:t>
      </w:r>
      <w:bookmarkStart w:id="11" w:name="_GoBack"/>
      <w:bookmarkEnd w:id="11"/>
    </w:p>
    <w:sectPr w:rsidR="00783FA9" w:rsidRPr="00783FA9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E5566"/>
    <w:multiLevelType w:val="hybridMultilevel"/>
    <w:tmpl w:val="08BC8F7E"/>
    <w:lvl w:ilvl="0" w:tplc="52F033D4">
      <w:numFmt w:val="bullet"/>
      <w:lvlText w:val="□"/>
      <w:lvlJc w:val="left"/>
      <w:pPr>
        <w:ind w:left="822" w:hanging="708"/>
      </w:pPr>
      <w:rPr>
        <w:rFonts w:ascii="Calibri" w:eastAsia="Calibri" w:hAnsi="Calibri" w:cs="Calibri" w:hint="default"/>
        <w:w w:val="99"/>
        <w:sz w:val="20"/>
        <w:szCs w:val="20"/>
        <w:lang w:val="nl-NL" w:eastAsia="en-US" w:bidi="ar-SA"/>
      </w:rPr>
    </w:lvl>
    <w:lvl w:ilvl="1" w:tplc="BF1E51C2">
      <w:start w:val="1"/>
      <w:numFmt w:val="decimal"/>
      <w:lvlText w:val="%2)"/>
      <w:lvlJc w:val="left"/>
      <w:pPr>
        <w:ind w:left="836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nl-NL" w:eastAsia="en-US" w:bidi="ar-SA"/>
      </w:rPr>
    </w:lvl>
    <w:lvl w:ilvl="2" w:tplc="E4EA7C1E">
      <w:numFmt w:val="bullet"/>
      <w:lvlText w:val="•"/>
      <w:lvlJc w:val="left"/>
      <w:pPr>
        <w:ind w:left="1305" w:hanging="360"/>
      </w:pPr>
      <w:rPr>
        <w:rFonts w:hint="default"/>
        <w:lang w:val="nl-NL" w:eastAsia="en-US" w:bidi="ar-SA"/>
      </w:rPr>
    </w:lvl>
    <w:lvl w:ilvl="3" w:tplc="20E428FC">
      <w:numFmt w:val="bullet"/>
      <w:lvlText w:val="•"/>
      <w:lvlJc w:val="left"/>
      <w:pPr>
        <w:ind w:left="1771" w:hanging="360"/>
      </w:pPr>
      <w:rPr>
        <w:rFonts w:hint="default"/>
        <w:lang w:val="nl-NL" w:eastAsia="en-US" w:bidi="ar-SA"/>
      </w:rPr>
    </w:lvl>
    <w:lvl w:ilvl="4" w:tplc="D5AA7DC8">
      <w:numFmt w:val="bullet"/>
      <w:lvlText w:val="•"/>
      <w:lvlJc w:val="left"/>
      <w:pPr>
        <w:ind w:left="2237" w:hanging="360"/>
      </w:pPr>
      <w:rPr>
        <w:rFonts w:hint="default"/>
        <w:lang w:val="nl-NL" w:eastAsia="en-US" w:bidi="ar-SA"/>
      </w:rPr>
    </w:lvl>
    <w:lvl w:ilvl="5" w:tplc="D5D01096">
      <w:numFmt w:val="bullet"/>
      <w:lvlText w:val="•"/>
      <w:lvlJc w:val="left"/>
      <w:pPr>
        <w:ind w:left="2703" w:hanging="360"/>
      </w:pPr>
      <w:rPr>
        <w:rFonts w:hint="default"/>
        <w:lang w:val="nl-NL" w:eastAsia="en-US" w:bidi="ar-SA"/>
      </w:rPr>
    </w:lvl>
    <w:lvl w:ilvl="6" w:tplc="BC5CB086">
      <w:numFmt w:val="bullet"/>
      <w:lvlText w:val="•"/>
      <w:lvlJc w:val="left"/>
      <w:pPr>
        <w:ind w:left="3168" w:hanging="360"/>
      </w:pPr>
      <w:rPr>
        <w:rFonts w:hint="default"/>
        <w:lang w:val="nl-NL" w:eastAsia="en-US" w:bidi="ar-SA"/>
      </w:rPr>
    </w:lvl>
    <w:lvl w:ilvl="7" w:tplc="AC0E199C">
      <w:numFmt w:val="bullet"/>
      <w:lvlText w:val="•"/>
      <w:lvlJc w:val="left"/>
      <w:pPr>
        <w:ind w:left="3634" w:hanging="360"/>
      </w:pPr>
      <w:rPr>
        <w:rFonts w:hint="default"/>
        <w:lang w:val="nl-NL" w:eastAsia="en-US" w:bidi="ar-SA"/>
      </w:rPr>
    </w:lvl>
    <w:lvl w:ilvl="8" w:tplc="C9E2A0F2">
      <w:numFmt w:val="bullet"/>
      <w:lvlText w:val="•"/>
      <w:lvlJc w:val="left"/>
      <w:pPr>
        <w:ind w:left="4100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E6"/>
    <w:rsid w:val="0000413F"/>
    <w:rsid w:val="002061E8"/>
    <w:rsid w:val="002C52E6"/>
    <w:rsid w:val="0040174D"/>
    <w:rsid w:val="00783FA9"/>
    <w:rsid w:val="00961723"/>
    <w:rsid w:val="00CF7551"/>
    <w:rsid w:val="00E3639C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E03C"/>
  <w15:docId w15:val="{E6E93757-51AC-42D8-82AC-5056B451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1"/>
    <w:qFormat/>
    <w:pPr>
      <w:spacing w:before="157"/>
      <w:ind w:left="116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"/>
    <w:qFormat/>
    <w:pPr>
      <w:spacing w:before="31"/>
      <w:ind w:left="555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ind w:left="824" w:hanging="709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Tekstvantijdelijkeaanduiding">
    <w:name w:val="Placeholder Text"/>
    <w:basedOn w:val="Standaardalinea-lettertype"/>
    <w:uiPriority w:val="99"/>
    <w:semiHidden/>
    <w:rsid w:val="002061E8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783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uziekverenigingexcelsior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AA41B310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</dc:creator>
  <cp:lastModifiedBy>Mandy de Jong</cp:lastModifiedBy>
  <cp:revision>2</cp:revision>
  <dcterms:created xsi:type="dcterms:W3CDTF">2022-05-25T12:39:00Z</dcterms:created>
  <dcterms:modified xsi:type="dcterms:W3CDTF">2022-05-25T12:39:00Z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Evaluatieversie van Microsoft® Word 2010</vt:lpwstr>
  </property>
  <property fmtid="{D5CDD505-2E9C-101B-9397-08002B2CF9AE}" pid="4" name="LastSaved">
    <vt:filetime>2020-07-16T00:00:00Z</vt:filetime>
  </property>
</Properties>
</file>